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C9" w:rsidRDefault="00F6635E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475615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CBA" w:rsidRPr="00866CBA" w:rsidRDefault="002F5CE0" w:rsidP="00866CBA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color w:val="C00000"/>
                                <w:sz w:val="40"/>
                                <w:szCs w:val="40"/>
                              </w:rPr>
                              <w:t>Signage Committee</w:t>
                            </w:r>
                          </w:p>
                          <w:p w:rsidR="00F6635E" w:rsidRPr="00013CC9" w:rsidRDefault="00F6635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5pt;margin-top:37.45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" stroked="f">
                <v:textbox>
                  <w:txbxContent>
                    <w:p w:rsidR="00866CBA" w:rsidRPr="00866CBA" w:rsidRDefault="002F5CE0" w:rsidP="00866CBA">
                      <w:pPr>
                        <w:rPr>
                          <w:rFonts w:ascii="Century Gothic" w:hAnsi="Century Gothic"/>
                          <w:b/>
                          <w:smallCap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color w:val="C00000"/>
                          <w:sz w:val="40"/>
                          <w:szCs w:val="40"/>
                        </w:rPr>
                        <w:t>Signage Committee</w:t>
                      </w:r>
                    </w:p>
                    <w:p w:rsidR="00F6635E" w:rsidRPr="00013CC9" w:rsidRDefault="00F6635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E1F">
        <w:rPr>
          <w:noProof/>
          <w:lang w:eastAsia="en-US"/>
        </w:rPr>
        <w:drawing>
          <wp:inline distT="0" distB="0" distL="0" distR="0">
            <wp:extent cx="5943600" cy="572770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M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CC9" w:rsidRDefault="00013CC9" w:rsidP="00013CC9"/>
    <w:p w:rsidR="00866CBA" w:rsidRPr="00866CBA" w:rsidRDefault="00866CBA" w:rsidP="00866CBA">
      <w:pPr>
        <w:keepNext/>
        <w:keepLines/>
        <w:numPr>
          <w:ilvl w:val="1"/>
          <w:numId w:val="0"/>
        </w:numPr>
        <w:pBdr>
          <w:top w:val="single" w:sz="4" w:space="0" w:color="1B587C"/>
        </w:pBdr>
        <w:spacing w:before="360" w:after="160"/>
        <w:ind w:left="72"/>
        <w:rPr>
          <w:rFonts w:ascii="Century Gothic" w:eastAsia="Times New Roman" w:hAnsi="Century Gothic" w:cs="Times New Roman"/>
          <w:color w:val="9F2936"/>
          <w:spacing w:val="15"/>
          <w:sz w:val="24"/>
          <w:szCs w:val="24"/>
        </w:rPr>
      </w:pPr>
      <w:r w:rsidRPr="00866CBA">
        <w:rPr>
          <w:rFonts w:ascii="Century Gothic" w:eastAsia="Times New Roman" w:hAnsi="Century Gothic" w:cs="Times New Roman"/>
          <w:b/>
          <w:color w:val="C00000"/>
          <w:spacing w:val="15"/>
          <w:sz w:val="24"/>
          <w:szCs w:val="24"/>
        </w:rPr>
        <w:t>Meeting date | time</w:t>
      </w:r>
      <w:r w:rsidRPr="00866CBA">
        <w:rPr>
          <w:rFonts w:ascii="Century Gothic" w:eastAsia="Times New Roman" w:hAnsi="Century Gothic" w:cs="Times New Roman"/>
          <w:color w:val="C00000"/>
          <w:spacing w:val="15"/>
          <w:sz w:val="24"/>
          <w:szCs w:val="24"/>
        </w:rPr>
        <w:t xml:space="preserve"> </w:t>
      </w:r>
      <w:sdt>
        <w:sdtPr>
          <w:rPr>
            <w:rFonts w:ascii="Century Gothic" w:eastAsia="Times New Roman" w:hAnsi="Century Gothic" w:cs="Times New Roman"/>
            <w:color w:val="9F2936"/>
            <w:spacing w:val="15"/>
            <w:sz w:val="24"/>
            <w:szCs w:val="24"/>
          </w:rPr>
          <w:id w:val="-471444906"/>
          <w:placeholder>
            <w:docPart w:val="ABB337AB065645B5ACA031C45F016C5A"/>
          </w:placeholder>
          <w:date w:fullDate="2018-06-08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BD6F77">
            <w:rPr>
              <w:rFonts w:ascii="Century Gothic" w:eastAsia="Times New Roman" w:hAnsi="Century Gothic" w:cs="Times New Roman"/>
              <w:color w:val="9F2936"/>
              <w:spacing w:val="15"/>
              <w:sz w:val="24"/>
              <w:szCs w:val="24"/>
            </w:rPr>
            <w:t>6/8/2018 1:00 PM</w:t>
          </w:r>
        </w:sdtContent>
      </w:sdt>
      <w:r w:rsidRPr="00866CBA">
        <w:rPr>
          <w:rFonts w:ascii="Century Gothic" w:eastAsia="Times New Roman" w:hAnsi="Century Gothic" w:cs="Times New Roman"/>
          <w:color w:val="9F2936"/>
          <w:spacing w:val="15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866CBA" w:rsidRPr="00866CBA" w:rsidTr="003377A5">
        <w:tc>
          <w:tcPr>
            <w:tcW w:w="5400" w:type="dxa"/>
          </w:tcPr>
          <w:tbl>
            <w:tblPr>
              <w:tblW w:w="5390" w:type="dxa"/>
              <w:tblInd w:w="1" w:type="dxa"/>
              <w:tblBorders>
                <w:left w:val="single" w:sz="4" w:space="0" w:color="9F2936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866CBA" w:rsidRPr="00866CBA" w:rsidTr="00866CBA">
              <w:tc>
                <w:tcPr>
                  <w:tcW w:w="2407" w:type="dxa"/>
                  <w:tcBorders>
                    <w:left w:val="nil"/>
                  </w:tcBorders>
                </w:tcPr>
                <w:p w:rsidR="00866CBA" w:rsidRPr="0085211D" w:rsidRDefault="00866CBA" w:rsidP="00866CBA">
                  <w:pPr>
                    <w:spacing w:after="0"/>
                    <w:outlineLvl w:val="2"/>
                    <w:rPr>
                      <w:rFonts w:eastAsia="Times New Roman" w:cstheme="minorHAnsi"/>
                      <w:b/>
                      <w:color w:val="F07F09"/>
                      <w:sz w:val="24"/>
                      <w:szCs w:val="24"/>
                    </w:rPr>
                  </w:pPr>
                  <w:r w:rsidRPr="0085211D">
                    <w:rPr>
                      <w:rFonts w:eastAsia="Times New Roman" w:cstheme="minorHAnsi"/>
                      <w:b/>
                      <w:color w:val="14415C"/>
                      <w:sz w:val="24"/>
                      <w:szCs w:val="24"/>
                    </w:rPr>
                    <w:t>Type of meeting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1236973001"/>
                  <w:placeholder>
                    <w:docPart w:val="51703F077EFB472FB36565C79EF41828"/>
                  </w:placeholder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/>
                      </w:tcBorders>
                    </w:tcPr>
                    <w:p w:rsidR="00866CBA" w:rsidRPr="00866CBA" w:rsidRDefault="00866CBA" w:rsidP="00866CBA">
                      <w:pPr>
                        <w:spacing w:after="0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866CBA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Information Sharing / Discussion</w:t>
                      </w:r>
                    </w:p>
                  </w:tc>
                </w:sdtContent>
              </w:sdt>
            </w:tr>
            <w:tr w:rsidR="00866CBA" w:rsidRPr="00866CBA" w:rsidTr="00866CBA">
              <w:tc>
                <w:tcPr>
                  <w:tcW w:w="2407" w:type="dxa"/>
                  <w:tcBorders>
                    <w:left w:val="nil"/>
                  </w:tcBorders>
                </w:tcPr>
                <w:p w:rsidR="00866CBA" w:rsidRPr="0085211D" w:rsidRDefault="00866CBA" w:rsidP="00866CBA">
                  <w:pPr>
                    <w:spacing w:after="0"/>
                    <w:outlineLvl w:val="2"/>
                    <w:rPr>
                      <w:rFonts w:eastAsia="Times New Roman" w:cstheme="minorHAnsi"/>
                      <w:b/>
                      <w:color w:val="F07F09"/>
                      <w:sz w:val="24"/>
                      <w:szCs w:val="24"/>
                    </w:rPr>
                  </w:pPr>
                  <w:r w:rsidRPr="0085211D">
                    <w:rPr>
                      <w:rFonts w:eastAsia="Times New Roman" w:cstheme="minorHAnsi"/>
                      <w:b/>
                      <w:color w:val="14415C"/>
                      <w:sz w:val="24"/>
                      <w:szCs w:val="24"/>
                    </w:rPr>
                    <w:t>Facilitator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1565761966"/>
                  <w:placeholder>
                    <w:docPart w:val="A852F43394714C08BB37AA03E49B7415"/>
                  </w:placeholder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/>
                      </w:tcBorders>
                    </w:tcPr>
                    <w:p w:rsidR="00866CBA" w:rsidRPr="00866CBA" w:rsidRDefault="00DA60BC" w:rsidP="00DA60BC">
                      <w:pPr>
                        <w:spacing w:after="0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Mickey Yeager</w:t>
                      </w:r>
                    </w:p>
                  </w:tc>
                </w:sdtContent>
              </w:sdt>
            </w:tr>
            <w:tr w:rsidR="00866CBA" w:rsidRPr="00866CBA" w:rsidTr="00866CBA">
              <w:tc>
                <w:tcPr>
                  <w:tcW w:w="2407" w:type="dxa"/>
                  <w:tcBorders>
                    <w:left w:val="nil"/>
                  </w:tcBorders>
                </w:tcPr>
                <w:p w:rsidR="00866CBA" w:rsidRPr="0085211D" w:rsidRDefault="0085211D" w:rsidP="00866CBA">
                  <w:pPr>
                    <w:spacing w:after="0"/>
                    <w:outlineLvl w:val="2"/>
                    <w:rPr>
                      <w:rFonts w:eastAsia="Times New Roman" w:cstheme="minorHAnsi"/>
                      <w:b/>
                      <w:color w:val="F07F09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color w:val="1F497D" w:themeColor="text2"/>
                      <w:sz w:val="24"/>
                      <w:szCs w:val="24"/>
                    </w:rPr>
                    <w:t>Note Taker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153962381"/>
                  <w:placeholder>
                    <w:docPart w:val="19CC54F034BD43679470D4552AC68E91"/>
                  </w:placeholder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/>
                      </w:tcBorders>
                    </w:tcPr>
                    <w:p w:rsidR="00866CBA" w:rsidRPr="00866CBA" w:rsidRDefault="00866CBA" w:rsidP="00866CBA">
                      <w:pPr>
                        <w:spacing w:after="0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866CBA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Laura Smith</w:t>
                      </w:r>
                    </w:p>
                  </w:tc>
                </w:sdtContent>
              </w:sdt>
            </w:tr>
            <w:tr w:rsidR="00866CBA" w:rsidRPr="00866CBA" w:rsidTr="00866CBA">
              <w:trPr>
                <w:trHeight w:val="117"/>
              </w:trPr>
              <w:tc>
                <w:tcPr>
                  <w:tcW w:w="2407" w:type="dxa"/>
                  <w:tcBorders>
                    <w:left w:val="nil"/>
                  </w:tcBorders>
                </w:tcPr>
                <w:p w:rsidR="00866CBA" w:rsidRPr="00866CBA" w:rsidRDefault="00866CBA" w:rsidP="00866CBA">
                  <w:pPr>
                    <w:spacing w:after="0"/>
                    <w:outlineLvl w:val="2"/>
                    <w:rPr>
                      <w:rFonts w:ascii="Century Gothic" w:eastAsia="Times New Roman" w:hAnsi="Century Gothic" w:cs="Times New Roman"/>
                      <w:color w:val="F07F09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right w:val="single" w:sz="8" w:space="0" w:color="F07F09"/>
                  </w:tcBorders>
                </w:tcPr>
                <w:p w:rsidR="00866CBA" w:rsidRPr="00866CBA" w:rsidRDefault="00866CBA" w:rsidP="00866CBA">
                  <w:pPr>
                    <w:spacing w:after="0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</w:p>
              </w:tc>
            </w:tr>
          </w:tbl>
          <w:p w:rsidR="00866CBA" w:rsidRPr="00866CBA" w:rsidRDefault="00866CBA" w:rsidP="00866CBA">
            <w:pPr>
              <w:spacing w:after="0"/>
              <w:rPr>
                <w:rFonts w:ascii="Palatino Linotype" w:eastAsia="Times New Roman" w:hAnsi="Palatino Linotype" w:cs="Times New Roman"/>
              </w:rPr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866CBA" w:rsidRPr="00866CBA" w:rsidTr="003377A5">
              <w:tc>
                <w:tcPr>
                  <w:tcW w:w="5361" w:type="dxa"/>
                </w:tcPr>
                <w:p w:rsidR="00866CBA" w:rsidRPr="00866CBA" w:rsidRDefault="00866CBA" w:rsidP="00866CBA">
                  <w:pPr>
                    <w:outlineLvl w:val="2"/>
                    <w:rPr>
                      <w:rFonts w:ascii="Century Gothic" w:eastAsia="Times New Roman" w:hAnsi="Century Gothic" w:cs="Times New Roman"/>
                      <w:b/>
                      <w:color w:val="14415C"/>
                      <w:sz w:val="24"/>
                      <w:szCs w:val="24"/>
                    </w:rPr>
                  </w:pPr>
                  <w:r w:rsidRPr="00866CBA">
                    <w:rPr>
                      <w:rFonts w:ascii="Century Gothic" w:eastAsia="Times New Roman" w:hAnsi="Century Gothic" w:cs="Times New Roman"/>
                      <w:b/>
                      <w:color w:val="14415C"/>
                      <w:sz w:val="24"/>
                      <w:szCs w:val="24"/>
                    </w:rPr>
                    <w:t>Attendees:</w:t>
                  </w:r>
                </w:p>
                <w:sdt>
                  <w:sdtPr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  <w:id w:val="1493522722"/>
                    <w:placeholder>
                      <w:docPart w:val="775B4D33379E45FE8501C1B49D8907A2"/>
                    </w:placeholder>
                  </w:sdtPr>
                  <w:sdtEndPr/>
                  <w:sdtContent>
                    <w:p w:rsidR="00BD6F77" w:rsidRDefault="00866CBA" w:rsidP="00BD6F77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3C1056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Mickey Yeager, </w:t>
                      </w:r>
                      <w:r w:rsidR="0085211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Kayla Steen, Kevin Anspac</w:t>
                      </w:r>
                      <w:r w:rsidR="00FD4064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h, Debby McDowell, Laura Smith</w:t>
                      </w:r>
                    </w:p>
                    <w:p w:rsidR="00866CBA" w:rsidRPr="00866CBA" w:rsidRDefault="002E6A7C" w:rsidP="00BD6F77">
                      <w:pPr>
                        <w:spacing w:after="0"/>
                        <w:rPr>
                          <w:rFonts w:ascii="Palatino Linotype" w:eastAsia="Times New Roman" w:hAnsi="Palatino Linotype" w:cs="Times New Roman"/>
                          <w:sz w:val="24"/>
                          <w:szCs w:val="24"/>
                        </w:rPr>
                      </w:pPr>
                    </w:p>
                  </w:sdtContent>
                </w:sdt>
              </w:tc>
            </w:tr>
          </w:tbl>
          <w:p w:rsidR="00866CBA" w:rsidRPr="00866CBA" w:rsidRDefault="00866CBA" w:rsidP="00866CBA">
            <w:pPr>
              <w:spacing w:after="0"/>
              <w:rPr>
                <w:rFonts w:ascii="Palatino Linotype" w:eastAsia="Times New Roman" w:hAnsi="Palatino Linotype" w:cs="Times New Roman"/>
              </w:rPr>
            </w:pPr>
          </w:p>
        </w:tc>
      </w:tr>
    </w:tbl>
    <w:p w:rsidR="00866CBA" w:rsidRPr="00866CBA" w:rsidRDefault="00866CBA" w:rsidP="00866CBA">
      <w:pPr>
        <w:pBdr>
          <w:bottom w:val="single" w:sz="12" w:space="1" w:color="1B587C"/>
        </w:pBdr>
        <w:spacing w:before="240"/>
        <w:ind w:left="0"/>
        <w:outlineLvl w:val="1"/>
        <w:rPr>
          <w:rFonts w:ascii="Century Gothic" w:eastAsia="Times New Roman" w:hAnsi="Century Gothic" w:cs="Times New Roman"/>
          <w:b/>
          <w:bCs/>
          <w:color w:val="C00000"/>
          <w:sz w:val="24"/>
          <w:szCs w:val="24"/>
        </w:rPr>
      </w:pPr>
    </w:p>
    <w:p w:rsidR="00DA60BC" w:rsidRDefault="00DA60BC" w:rsidP="00DA60B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Review Minutes from last meeting</w:t>
      </w:r>
    </w:p>
    <w:p w:rsidR="0085211D" w:rsidRDefault="0085211D" w:rsidP="00DA60BC">
      <w:pPr>
        <w:rPr>
          <w:rFonts w:ascii="Calibri" w:hAnsi="Calibri"/>
          <w:b/>
          <w:sz w:val="24"/>
          <w:szCs w:val="24"/>
        </w:rPr>
      </w:pPr>
    </w:p>
    <w:p w:rsidR="0085211D" w:rsidRDefault="0085211D" w:rsidP="00DA60B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New business</w:t>
      </w:r>
    </w:p>
    <w:p w:rsidR="0085211D" w:rsidRDefault="00BD6F77" w:rsidP="00A5271C">
      <w:pPr>
        <w:pStyle w:val="ListParagraph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5271C">
        <w:rPr>
          <w:rFonts w:ascii="Calibri" w:hAnsi="Calibri" w:cs="Arial"/>
          <w:sz w:val="24"/>
          <w:szCs w:val="24"/>
        </w:rPr>
        <w:t>R</w:t>
      </w:r>
      <w:r w:rsidR="0085211D">
        <w:rPr>
          <w:rFonts w:ascii="Calibri" w:hAnsi="Calibri" w:cs="Arial"/>
          <w:sz w:val="24"/>
          <w:szCs w:val="24"/>
        </w:rPr>
        <w:t xml:space="preserve">eview of Harmony site signage </w:t>
      </w:r>
    </w:p>
    <w:p w:rsidR="0085211D" w:rsidRDefault="00F40DA0" w:rsidP="0085211D">
      <w:pPr>
        <w:pStyle w:val="ListParagraph"/>
        <w:numPr>
          <w:ilvl w:val="1"/>
          <w:numId w:val="19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</w:t>
      </w:r>
      <w:r w:rsidR="00BD6F77" w:rsidRPr="00A5271C">
        <w:rPr>
          <w:rFonts w:ascii="Calibri" w:hAnsi="Calibri" w:cs="Arial"/>
          <w:sz w:val="24"/>
          <w:szCs w:val="24"/>
        </w:rPr>
        <w:t xml:space="preserve">anufacture agreement has been </w:t>
      </w:r>
      <w:r w:rsidR="0085211D">
        <w:rPr>
          <w:rFonts w:ascii="Calibri" w:hAnsi="Calibri" w:cs="Arial"/>
          <w:sz w:val="24"/>
          <w:szCs w:val="24"/>
        </w:rPr>
        <w:t xml:space="preserve">completed </w:t>
      </w:r>
      <w:r w:rsidR="00BD6F77" w:rsidRPr="00A5271C">
        <w:rPr>
          <w:rFonts w:ascii="Calibri" w:hAnsi="Calibri" w:cs="Arial"/>
          <w:sz w:val="24"/>
          <w:szCs w:val="24"/>
        </w:rPr>
        <w:t xml:space="preserve"> </w:t>
      </w:r>
    </w:p>
    <w:p w:rsidR="0085211D" w:rsidRDefault="0085211D" w:rsidP="0085211D">
      <w:pPr>
        <w:pStyle w:val="ListParagraph"/>
        <w:numPr>
          <w:ilvl w:val="1"/>
          <w:numId w:val="19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</w:t>
      </w:r>
      <w:r w:rsidR="00BD6F77" w:rsidRPr="00A5271C">
        <w:rPr>
          <w:rFonts w:ascii="Calibri" w:hAnsi="Calibri" w:cs="Arial"/>
          <w:sz w:val="24"/>
          <w:szCs w:val="24"/>
        </w:rPr>
        <w:t>nternal piece to edit the files for locations t</w:t>
      </w:r>
      <w:r>
        <w:rPr>
          <w:rFonts w:ascii="Calibri" w:hAnsi="Calibri" w:cs="Arial"/>
          <w:sz w:val="24"/>
          <w:szCs w:val="24"/>
        </w:rPr>
        <w:t>hat needs to live on the board</w:t>
      </w:r>
    </w:p>
    <w:p w:rsidR="00BD6F77" w:rsidRPr="00A5271C" w:rsidRDefault="00BD6F77" w:rsidP="0085211D">
      <w:pPr>
        <w:pStyle w:val="ListParagraph"/>
        <w:numPr>
          <w:ilvl w:val="1"/>
          <w:numId w:val="19"/>
        </w:numPr>
        <w:rPr>
          <w:rFonts w:ascii="Calibri" w:hAnsi="Calibri" w:cs="Arial"/>
          <w:sz w:val="24"/>
          <w:szCs w:val="24"/>
        </w:rPr>
      </w:pPr>
      <w:r w:rsidRPr="00A5271C">
        <w:rPr>
          <w:rFonts w:ascii="Calibri" w:hAnsi="Calibri" w:cs="Arial"/>
          <w:sz w:val="24"/>
          <w:szCs w:val="24"/>
        </w:rPr>
        <w:t>Digital signage piece – selecti</w:t>
      </w:r>
      <w:r w:rsidR="0085211D">
        <w:rPr>
          <w:rFonts w:ascii="Calibri" w:hAnsi="Calibri" w:cs="Arial"/>
          <w:sz w:val="24"/>
          <w:szCs w:val="24"/>
        </w:rPr>
        <w:t>o</w:t>
      </w:r>
      <w:r w:rsidRPr="00A5271C">
        <w:rPr>
          <w:rFonts w:ascii="Calibri" w:hAnsi="Calibri" w:cs="Arial"/>
          <w:sz w:val="24"/>
          <w:szCs w:val="24"/>
        </w:rPr>
        <w:t xml:space="preserve">n </w:t>
      </w:r>
      <w:r w:rsidR="0085211D">
        <w:rPr>
          <w:rFonts w:ascii="Calibri" w:hAnsi="Calibri" w:cs="Arial"/>
          <w:sz w:val="24"/>
          <w:szCs w:val="24"/>
        </w:rPr>
        <w:t xml:space="preserve">of a vendor is in process </w:t>
      </w:r>
      <w:r w:rsidRPr="00A5271C">
        <w:rPr>
          <w:rFonts w:ascii="Calibri" w:hAnsi="Calibri" w:cs="Arial"/>
          <w:sz w:val="24"/>
          <w:szCs w:val="24"/>
        </w:rPr>
        <w:t xml:space="preserve">and </w:t>
      </w:r>
      <w:r w:rsidR="0085211D">
        <w:rPr>
          <w:rFonts w:ascii="Calibri" w:hAnsi="Calibri" w:cs="Arial"/>
          <w:sz w:val="24"/>
          <w:szCs w:val="24"/>
        </w:rPr>
        <w:t xml:space="preserve">this </w:t>
      </w:r>
      <w:r w:rsidRPr="00A5271C">
        <w:rPr>
          <w:rFonts w:ascii="Calibri" w:hAnsi="Calibri" w:cs="Arial"/>
          <w:sz w:val="24"/>
          <w:szCs w:val="24"/>
        </w:rPr>
        <w:t xml:space="preserve">will </w:t>
      </w:r>
      <w:r w:rsidR="0085211D">
        <w:rPr>
          <w:rFonts w:ascii="Calibri" w:hAnsi="Calibri" w:cs="Arial"/>
          <w:sz w:val="24"/>
          <w:szCs w:val="24"/>
        </w:rPr>
        <w:t>directly correlate to the</w:t>
      </w:r>
      <w:r w:rsidRPr="00A5271C">
        <w:rPr>
          <w:rFonts w:ascii="Calibri" w:hAnsi="Calibri" w:cs="Arial"/>
          <w:sz w:val="24"/>
          <w:szCs w:val="24"/>
        </w:rPr>
        <w:t xml:space="preserve"> digital piece </w:t>
      </w:r>
      <w:r w:rsidR="0085211D">
        <w:rPr>
          <w:rFonts w:ascii="Calibri" w:hAnsi="Calibri" w:cs="Arial"/>
          <w:sz w:val="24"/>
          <w:szCs w:val="24"/>
        </w:rPr>
        <w:t>at the</w:t>
      </w:r>
      <w:r w:rsidRPr="00A5271C">
        <w:rPr>
          <w:rFonts w:ascii="Calibri" w:hAnsi="Calibri" w:cs="Arial"/>
          <w:sz w:val="24"/>
          <w:szCs w:val="24"/>
        </w:rPr>
        <w:t xml:space="preserve"> OC campus</w:t>
      </w:r>
    </w:p>
    <w:p w:rsidR="0085211D" w:rsidRDefault="00BD6F77" w:rsidP="00A5271C">
      <w:pPr>
        <w:pStyle w:val="ListParagraph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5271C">
        <w:rPr>
          <w:rFonts w:ascii="Calibri" w:hAnsi="Calibri" w:cs="Arial"/>
          <w:sz w:val="24"/>
          <w:szCs w:val="24"/>
        </w:rPr>
        <w:t xml:space="preserve">OC </w:t>
      </w:r>
      <w:r w:rsidR="00436FD4" w:rsidRPr="00A5271C">
        <w:rPr>
          <w:rFonts w:ascii="Calibri" w:hAnsi="Calibri" w:cs="Arial"/>
          <w:sz w:val="24"/>
          <w:szCs w:val="24"/>
        </w:rPr>
        <w:t>Signage plan</w:t>
      </w:r>
      <w:bookmarkStart w:id="0" w:name="_GoBack"/>
      <w:bookmarkEnd w:id="0"/>
    </w:p>
    <w:p w:rsidR="00EC045D" w:rsidRDefault="0085211D" w:rsidP="0085211D">
      <w:pPr>
        <w:pStyle w:val="ListParagraph"/>
        <w:numPr>
          <w:ilvl w:val="1"/>
          <w:numId w:val="19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Goal for the OC campus is going to be the </w:t>
      </w:r>
      <w:r w:rsidR="00BD6F77" w:rsidRPr="00A5271C">
        <w:rPr>
          <w:rFonts w:ascii="Calibri" w:hAnsi="Calibri" w:cs="Arial"/>
          <w:sz w:val="24"/>
          <w:szCs w:val="24"/>
        </w:rPr>
        <w:t>same approved s</w:t>
      </w:r>
      <w:r w:rsidR="00EC045D">
        <w:rPr>
          <w:rFonts w:ascii="Calibri" w:hAnsi="Calibri" w:cs="Arial"/>
          <w:sz w:val="24"/>
          <w:szCs w:val="24"/>
        </w:rPr>
        <w:t>ignage system as Harmony Campus</w:t>
      </w:r>
    </w:p>
    <w:p w:rsidR="00EC045D" w:rsidRDefault="00EC045D" w:rsidP="0085211D">
      <w:pPr>
        <w:pStyle w:val="ListParagraph"/>
        <w:numPr>
          <w:ilvl w:val="1"/>
          <w:numId w:val="19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Signage at p</w:t>
      </w:r>
      <w:r w:rsidR="00BD6F77" w:rsidRPr="00A5271C">
        <w:rPr>
          <w:rFonts w:ascii="Calibri" w:hAnsi="Calibri" w:cs="Arial"/>
          <w:sz w:val="24"/>
          <w:szCs w:val="24"/>
        </w:rPr>
        <w:t>edestrian</w:t>
      </w:r>
      <w:r>
        <w:rPr>
          <w:rFonts w:ascii="Calibri" w:hAnsi="Calibri" w:cs="Arial"/>
          <w:sz w:val="24"/>
          <w:szCs w:val="24"/>
        </w:rPr>
        <w:t xml:space="preserve"> and </w:t>
      </w:r>
      <w:r w:rsidR="00BD6F77" w:rsidRPr="00A5271C">
        <w:rPr>
          <w:rFonts w:ascii="Calibri" w:hAnsi="Calibri" w:cs="Arial"/>
          <w:sz w:val="24"/>
          <w:szCs w:val="24"/>
        </w:rPr>
        <w:t>automotive level</w:t>
      </w:r>
      <w:r w:rsidR="00F40DA0">
        <w:rPr>
          <w:rFonts w:ascii="Calibri" w:hAnsi="Calibri" w:cs="Arial"/>
          <w:sz w:val="24"/>
          <w:szCs w:val="24"/>
        </w:rPr>
        <w:t>s</w:t>
      </w:r>
      <w:r w:rsidR="00BD6F77" w:rsidRPr="00A5271C">
        <w:rPr>
          <w:rFonts w:ascii="Calibri" w:hAnsi="Calibri" w:cs="Arial"/>
          <w:sz w:val="24"/>
          <w:szCs w:val="24"/>
        </w:rPr>
        <w:t xml:space="preserve"> as well as wayfinding signs</w:t>
      </w:r>
      <w:r w:rsidR="00F40DA0">
        <w:rPr>
          <w:rFonts w:ascii="Calibri" w:hAnsi="Calibri" w:cs="Arial"/>
          <w:sz w:val="24"/>
          <w:szCs w:val="24"/>
        </w:rPr>
        <w:t xml:space="preserve"> to be included</w:t>
      </w:r>
      <w:r w:rsidR="00436FD4" w:rsidRPr="00A5271C">
        <w:rPr>
          <w:rFonts w:ascii="Calibri" w:hAnsi="Calibri" w:cs="Arial"/>
          <w:sz w:val="24"/>
          <w:szCs w:val="24"/>
        </w:rPr>
        <w:t xml:space="preserve"> </w:t>
      </w:r>
    </w:p>
    <w:p w:rsidR="00BD6F77" w:rsidRPr="00A5271C" w:rsidRDefault="00EC045D" w:rsidP="0085211D">
      <w:pPr>
        <w:pStyle w:val="ListParagraph"/>
        <w:numPr>
          <w:ilvl w:val="1"/>
          <w:numId w:val="19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Signage is ADA compliant</w:t>
      </w:r>
    </w:p>
    <w:p w:rsidR="00A5271C" w:rsidRPr="00A5271C" w:rsidRDefault="00436FD4" w:rsidP="00A5271C">
      <w:pPr>
        <w:pStyle w:val="ListParagraph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5271C">
        <w:rPr>
          <w:rFonts w:ascii="Calibri" w:hAnsi="Calibri" w:cs="Arial"/>
          <w:sz w:val="24"/>
          <w:szCs w:val="24"/>
        </w:rPr>
        <w:t>Review of college services focus group meeting</w:t>
      </w:r>
      <w:r w:rsidR="00EC045D">
        <w:rPr>
          <w:rFonts w:ascii="Calibri" w:hAnsi="Calibri" w:cs="Arial"/>
          <w:sz w:val="24"/>
          <w:szCs w:val="24"/>
        </w:rPr>
        <w:t xml:space="preserve"> on June 1</w:t>
      </w:r>
      <w:r w:rsidR="00EC045D" w:rsidRPr="00EC045D">
        <w:rPr>
          <w:rFonts w:ascii="Calibri" w:hAnsi="Calibri" w:cs="Arial"/>
          <w:sz w:val="24"/>
          <w:szCs w:val="24"/>
          <w:vertAlign w:val="superscript"/>
        </w:rPr>
        <w:t>st</w:t>
      </w:r>
      <w:r w:rsidR="00EC045D">
        <w:rPr>
          <w:rFonts w:ascii="Calibri" w:hAnsi="Calibri" w:cs="Arial"/>
          <w:sz w:val="24"/>
          <w:szCs w:val="24"/>
        </w:rPr>
        <w:t xml:space="preserve"> </w:t>
      </w:r>
      <w:r w:rsidR="00F40DA0">
        <w:rPr>
          <w:rFonts w:ascii="Calibri" w:hAnsi="Calibri" w:cs="Arial"/>
          <w:sz w:val="24"/>
          <w:szCs w:val="24"/>
        </w:rPr>
        <w:t>regarding</w:t>
      </w:r>
      <w:r w:rsidR="00EC045D">
        <w:rPr>
          <w:rFonts w:ascii="Calibri" w:hAnsi="Calibri" w:cs="Arial"/>
          <w:sz w:val="24"/>
          <w:szCs w:val="24"/>
        </w:rPr>
        <w:t xml:space="preserve"> campus signage challenges (</w:t>
      </w:r>
      <w:r w:rsidRPr="00A5271C">
        <w:rPr>
          <w:rFonts w:ascii="Calibri" w:hAnsi="Calibri" w:cs="Arial"/>
          <w:sz w:val="24"/>
          <w:szCs w:val="24"/>
        </w:rPr>
        <w:t>what works and what doesn’t</w:t>
      </w:r>
      <w:r w:rsidR="00EC045D">
        <w:rPr>
          <w:rFonts w:ascii="Calibri" w:hAnsi="Calibri" w:cs="Arial"/>
          <w:sz w:val="24"/>
          <w:szCs w:val="24"/>
        </w:rPr>
        <w:t>)</w:t>
      </w:r>
      <w:r w:rsidRPr="00A5271C">
        <w:rPr>
          <w:rFonts w:ascii="Calibri" w:hAnsi="Calibri" w:cs="Arial"/>
          <w:sz w:val="24"/>
          <w:szCs w:val="24"/>
        </w:rPr>
        <w:t>.  Detail of comments attached.</w:t>
      </w:r>
    </w:p>
    <w:p w:rsidR="00A5271C" w:rsidRPr="00A5271C" w:rsidRDefault="00EC045D" w:rsidP="00A5271C">
      <w:pPr>
        <w:pStyle w:val="ListParagraph"/>
        <w:numPr>
          <w:ilvl w:val="1"/>
          <w:numId w:val="19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Clarifying p</w:t>
      </w:r>
      <w:r w:rsidR="00A5271C" w:rsidRPr="00A5271C">
        <w:rPr>
          <w:rFonts w:ascii="Calibri" w:hAnsi="Calibri" w:cs="Arial"/>
          <w:sz w:val="24"/>
          <w:szCs w:val="24"/>
        </w:rPr>
        <w:t>arking lot colors and communicating that to staff</w:t>
      </w:r>
      <w:r>
        <w:rPr>
          <w:rFonts w:ascii="Calibri" w:hAnsi="Calibri" w:cs="Arial"/>
          <w:sz w:val="24"/>
          <w:szCs w:val="24"/>
        </w:rPr>
        <w:t xml:space="preserve"> (</w:t>
      </w:r>
      <w:r w:rsidR="00A5271C" w:rsidRPr="00A5271C">
        <w:rPr>
          <w:rFonts w:ascii="Calibri" w:hAnsi="Calibri" w:cs="Arial"/>
          <w:sz w:val="24"/>
          <w:szCs w:val="24"/>
        </w:rPr>
        <w:t>web page posting</w:t>
      </w:r>
      <w:r w:rsidR="00374BD3">
        <w:rPr>
          <w:rFonts w:ascii="Calibri" w:hAnsi="Calibri" w:cs="Arial"/>
          <w:sz w:val="24"/>
          <w:szCs w:val="24"/>
        </w:rPr>
        <w:t>?</w:t>
      </w:r>
      <w:r>
        <w:rPr>
          <w:rFonts w:ascii="Calibri" w:hAnsi="Calibri" w:cs="Arial"/>
          <w:sz w:val="24"/>
          <w:szCs w:val="24"/>
        </w:rPr>
        <w:t>)</w:t>
      </w:r>
    </w:p>
    <w:p w:rsidR="00A5271C" w:rsidRDefault="00A5271C" w:rsidP="00A5271C">
      <w:pPr>
        <w:pStyle w:val="ListParagraph"/>
        <w:numPr>
          <w:ilvl w:val="1"/>
          <w:numId w:val="19"/>
        </w:numPr>
        <w:rPr>
          <w:rFonts w:ascii="Calibri" w:hAnsi="Calibri" w:cs="Arial"/>
          <w:sz w:val="24"/>
          <w:szCs w:val="24"/>
        </w:rPr>
      </w:pPr>
      <w:r w:rsidRPr="00A5271C">
        <w:rPr>
          <w:rFonts w:ascii="Calibri" w:hAnsi="Calibri" w:cs="Arial"/>
          <w:sz w:val="24"/>
          <w:szCs w:val="24"/>
        </w:rPr>
        <w:t>Digital signage is greatly anticipated (can there be advertising?)</w:t>
      </w:r>
    </w:p>
    <w:p w:rsidR="00F40DA0" w:rsidRPr="00F40DA0" w:rsidRDefault="00EC045D" w:rsidP="00F40DA0">
      <w:pPr>
        <w:pStyle w:val="ListParagraph"/>
        <w:numPr>
          <w:ilvl w:val="1"/>
          <w:numId w:val="19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</w:t>
      </w:r>
      <w:r w:rsidR="00F40DA0" w:rsidRPr="00A5271C">
        <w:rPr>
          <w:rFonts w:ascii="Calibri" w:hAnsi="Calibri" w:cs="Arial"/>
          <w:sz w:val="24"/>
          <w:szCs w:val="24"/>
        </w:rPr>
        <w:t>ayfinding at all levels including truck delivery level</w:t>
      </w:r>
      <w:r w:rsidR="00F40DA0">
        <w:rPr>
          <w:rFonts w:ascii="Calibri" w:hAnsi="Calibri" w:cs="Arial"/>
          <w:sz w:val="24"/>
          <w:szCs w:val="24"/>
        </w:rPr>
        <w:t xml:space="preserve"> at key locations?</w:t>
      </w:r>
    </w:p>
    <w:p w:rsidR="00A5271C" w:rsidRDefault="00A5271C" w:rsidP="00A5271C">
      <w:pPr>
        <w:pStyle w:val="ListParagraph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Campus safety would like to add signage to </w:t>
      </w:r>
      <w:r w:rsidR="000D1E83">
        <w:rPr>
          <w:rFonts w:ascii="Calibri" w:hAnsi="Calibri" w:cs="Arial"/>
          <w:sz w:val="24"/>
          <w:szCs w:val="24"/>
        </w:rPr>
        <w:t xml:space="preserve">their office at </w:t>
      </w:r>
      <w:r w:rsidR="00EC045D">
        <w:rPr>
          <w:rFonts w:ascii="Calibri" w:hAnsi="Calibri" w:cs="Arial"/>
          <w:sz w:val="24"/>
          <w:szCs w:val="24"/>
        </w:rPr>
        <w:t>the Harmony E</w:t>
      </w:r>
      <w:r>
        <w:rPr>
          <w:rFonts w:ascii="Calibri" w:hAnsi="Calibri" w:cs="Arial"/>
          <w:sz w:val="24"/>
          <w:szCs w:val="24"/>
        </w:rPr>
        <w:t xml:space="preserve">ast </w:t>
      </w:r>
      <w:r w:rsidR="00EC045D">
        <w:rPr>
          <w:rFonts w:ascii="Calibri" w:hAnsi="Calibri" w:cs="Arial"/>
          <w:sz w:val="24"/>
          <w:szCs w:val="24"/>
        </w:rPr>
        <w:t>location on the wall beside their office (adding signage at eye level)</w:t>
      </w:r>
    </w:p>
    <w:p w:rsidR="000D1E83" w:rsidRPr="00A5271C" w:rsidRDefault="000D1E83" w:rsidP="00A5271C">
      <w:pPr>
        <w:pStyle w:val="ListParagraph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Harmony West has had items taped onto the windows. It was discussed to add a notice on the </w:t>
      </w:r>
      <w:r w:rsidR="00E91A89">
        <w:rPr>
          <w:rFonts w:ascii="Calibri" w:hAnsi="Calibri" w:cs="Arial"/>
          <w:sz w:val="24"/>
          <w:szCs w:val="24"/>
        </w:rPr>
        <w:t>‘</w:t>
      </w:r>
      <w:r>
        <w:rPr>
          <w:rFonts w:ascii="Calibri" w:hAnsi="Calibri" w:cs="Arial"/>
          <w:sz w:val="24"/>
          <w:szCs w:val="24"/>
        </w:rPr>
        <w:t>posting policy</w:t>
      </w:r>
      <w:r w:rsidR="00E91A89">
        <w:rPr>
          <w:rFonts w:ascii="Calibri" w:hAnsi="Calibri" w:cs="Arial"/>
          <w:sz w:val="24"/>
          <w:szCs w:val="24"/>
        </w:rPr>
        <w:t>’</w:t>
      </w:r>
      <w:r>
        <w:rPr>
          <w:rFonts w:ascii="Calibri" w:hAnsi="Calibri" w:cs="Arial"/>
          <w:sz w:val="24"/>
          <w:szCs w:val="24"/>
        </w:rPr>
        <w:t>.  Kevin will email and discuss.</w:t>
      </w:r>
    </w:p>
    <w:p w:rsidR="00A5271C" w:rsidRDefault="00A5271C" w:rsidP="00DA60BC">
      <w:pPr>
        <w:rPr>
          <w:rFonts w:ascii="Calibri" w:hAnsi="Calibri" w:cs="Arial"/>
          <w:sz w:val="24"/>
          <w:szCs w:val="24"/>
        </w:rPr>
      </w:pPr>
    </w:p>
    <w:p w:rsidR="00DA60BC" w:rsidRDefault="00DA60BC" w:rsidP="00DA60BC">
      <w:pPr>
        <w:rPr>
          <w:rFonts w:ascii="Calibri" w:hAnsi="Calibri" w:cs="Arial"/>
          <w:b/>
          <w:sz w:val="24"/>
          <w:szCs w:val="24"/>
        </w:rPr>
      </w:pPr>
      <w:r w:rsidRPr="00AB2649">
        <w:rPr>
          <w:rFonts w:ascii="Calibri" w:hAnsi="Calibri" w:cs="Arial"/>
          <w:b/>
          <w:sz w:val="24"/>
          <w:szCs w:val="24"/>
        </w:rPr>
        <w:t xml:space="preserve">Around the room </w:t>
      </w:r>
    </w:p>
    <w:p w:rsidR="00BD6F77" w:rsidRDefault="000D1E83" w:rsidP="00866CB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John G</w:t>
      </w:r>
      <w:r w:rsidR="00E91A89">
        <w:rPr>
          <w:rFonts w:ascii="Calibri" w:hAnsi="Calibri" w:cs="Arial"/>
          <w:sz w:val="24"/>
          <w:szCs w:val="24"/>
        </w:rPr>
        <w:t>insburg</w:t>
      </w:r>
      <w:r>
        <w:rPr>
          <w:rFonts w:ascii="Calibri" w:hAnsi="Calibri" w:cs="Arial"/>
          <w:sz w:val="24"/>
          <w:szCs w:val="24"/>
        </w:rPr>
        <w:t xml:space="preserve"> would like to add “welcome banners” </w:t>
      </w:r>
      <w:r w:rsidR="00FD4064">
        <w:rPr>
          <w:rFonts w:ascii="Calibri" w:hAnsi="Calibri" w:cs="Arial"/>
          <w:sz w:val="24"/>
          <w:szCs w:val="24"/>
        </w:rPr>
        <w:t>at the beginning of the terms</w:t>
      </w:r>
      <w:r w:rsidR="00E91A89">
        <w:rPr>
          <w:rFonts w:ascii="Calibri" w:hAnsi="Calibri" w:cs="Arial"/>
          <w:sz w:val="24"/>
          <w:szCs w:val="24"/>
        </w:rPr>
        <w:t xml:space="preserve"> utilizing a few of the s</w:t>
      </w:r>
      <w:r w:rsidR="00FD4064">
        <w:rPr>
          <w:rFonts w:ascii="Calibri" w:hAnsi="Calibri" w:cs="Arial"/>
          <w:sz w:val="24"/>
          <w:szCs w:val="24"/>
        </w:rPr>
        <w:t xml:space="preserve">easonal light pole banners </w:t>
      </w:r>
      <w:r w:rsidR="00E91A89">
        <w:rPr>
          <w:rFonts w:ascii="Calibri" w:hAnsi="Calibri" w:cs="Arial"/>
          <w:sz w:val="24"/>
          <w:szCs w:val="24"/>
        </w:rPr>
        <w:t>in the quad to welcome students.</w:t>
      </w:r>
    </w:p>
    <w:p w:rsidR="00FD4064" w:rsidRDefault="00FD4064" w:rsidP="00866CB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Elevator sign replacement – Randall </w:t>
      </w:r>
    </w:p>
    <w:p w:rsidR="00FD4064" w:rsidRDefault="00FD4064" w:rsidP="00866CBA">
      <w:pPr>
        <w:rPr>
          <w:rFonts w:ascii="Calibri" w:hAnsi="Calibri" w:cs="Arial"/>
          <w:sz w:val="24"/>
          <w:szCs w:val="24"/>
        </w:rPr>
      </w:pPr>
    </w:p>
    <w:p w:rsidR="00866CBA" w:rsidRPr="00866CBA" w:rsidRDefault="00141D35" w:rsidP="00866CBA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Next meeting </w:t>
      </w:r>
      <w:r w:rsidR="00BD6F77">
        <w:rPr>
          <w:rFonts w:ascii="Calibri" w:eastAsia="Times New Roman" w:hAnsi="Calibri" w:cs="Times New Roman"/>
          <w:b/>
          <w:sz w:val="24"/>
          <w:szCs w:val="24"/>
        </w:rPr>
        <w:t>- TBD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</w:p>
    <w:sectPr w:rsidR="00866CBA" w:rsidRPr="00866CBA" w:rsidSect="00EE1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DBA"/>
    <w:multiLevelType w:val="hybridMultilevel"/>
    <w:tmpl w:val="5646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5CA"/>
    <w:multiLevelType w:val="hybridMultilevel"/>
    <w:tmpl w:val="6B9227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4F37CA"/>
    <w:multiLevelType w:val="hybridMultilevel"/>
    <w:tmpl w:val="17624C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F3E68DF"/>
    <w:multiLevelType w:val="hybridMultilevel"/>
    <w:tmpl w:val="E810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C484F"/>
    <w:multiLevelType w:val="hybridMultilevel"/>
    <w:tmpl w:val="6088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37F63"/>
    <w:multiLevelType w:val="hybridMultilevel"/>
    <w:tmpl w:val="ED80FCE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B345B0E"/>
    <w:multiLevelType w:val="hybridMultilevel"/>
    <w:tmpl w:val="0874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24EF4"/>
    <w:multiLevelType w:val="hybridMultilevel"/>
    <w:tmpl w:val="715AF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AC289F"/>
    <w:multiLevelType w:val="hybridMultilevel"/>
    <w:tmpl w:val="4A96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91180"/>
    <w:multiLevelType w:val="hybridMultilevel"/>
    <w:tmpl w:val="021A18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F575A73"/>
    <w:multiLevelType w:val="hybridMultilevel"/>
    <w:tmpl w:val="5164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5E8B"/>
    <w:multiLevelType w:val="hybridMultilevel"/>
    <w:tmpl w:val="963269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55C1250"/>
    <w:multiLevelType w:val="hybridMultilevel"/>
    <w:tmpl w:val="52C2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33FE4"/>
    <w:multiLevelType w:val="hybridMultilevel"/>
    <w:tmpl w:val="A61CF4C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F425C6D"/>
    <w:multiLevelType w:val="hybridMultilevel"/>
    <w:tmpl w:val="268E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B3FB8"/>
    <w:multiLevelType w:val="hybridMultilevel"/>
    <w:tmpl w:val="878A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D18DF"/>
    <w:multiLevelType w:val="hybridMultilevel"/>
    <w:tmpl w:val="BAB8D7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78B595A"/>
    <w:multiLevelType w:val="hybridMultilevel"/>
    <w:tmpl w:val="349A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16B82"/>
    <w:multiLevelType w:val="hybridMultilevel"/>
    <w:tmpl w:val="6366B3F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3"/>
  </w:num>
  <w:num w:numId="10">
    <w:abstractNumId w:val="14"/>
  </w:num>
  <w:num w:numId="11">
    <w:abstractNumId w:val="16"/>
  </w:num>
  <w:num w:numId="12">
    <w:abstractNumId w:val="1"/>
  </w:num>
  <w:num w:numId="13">
    <w:abstractNumId w:val="5"/>
  </w:num>
  <w:num w:numId="14">
    <w:abstractNumId w:val="18"/>
  </w:num>
  <w:num w:numId="15">
    <w:abstractNumId w:val="11"/>
  </w:num>
  <w:num w:numId="16">
    <w:abstractNumId w:val="9"/>
  </w:num>
  <w:num w:numId="17">
    <w:abstractNumId w:val="7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BA"/>
    <w:rsid w:val="00013CC9"/>
    <w:rsid w:val="000D1E83"/>
    <w:rsid w:val="00141D35"/>
    <w:rsid w:val="0019087B"/>
    <w:rsid w:val="00223E89"/>
    <w:rsid w:val="002C0F33"/>
    <w:rsid w:val="002E6A7C"/>
    <w:rsid w:val="002F5CE0"/>
    <w:rsid w:val="00374BD3"/>
    <w:rsid w:val="003C1056"/>
    <w:rsid w:val="00426761"/>
    <w:rsid w:val="00436FD4"/>
    <w:rsid w:val="00441311"/>
    <w:rsid w:val="004A32A2"/>
    <w:rsid w:val="0055291D"/>
    <w:rsid w:val="005B6C74"/>
    <w:rsid w:val="00633691"/>
    <w:rsid w:val="007A229A"/>
    <w:rsid w:val="007D6F59"/>
    <w:rsid w:val="0085211D"/>
    <w:rsid w:val="00866CBA"/>
    <w:rsid w:val="00966683"/>
    <w:rsid w:val="00994381"/>
    <w:rsid w:val="009E084C"/>
    <w:rsid w:val="009F55D7"/>
    <w:rsid w:val="00A5271C"/>
    <w:rsid w:val="00A96B79"/>
    <w:rsid w:val="00B3580F"/>
    <w:rsid w:val="00B765F4"/>
    <w:rsid w:val="00BA0A74"/>
    <w:rsid w:val="00BD6F77"/>
    <w:rsid w:val="00CA35B3"/>
    <w:rsid w:val="00DA60BC"/>
    <w:rsid w:val="00DD2332"/>
    <w:rsid w:val="00E15E1F"/>
    <w:rsid w:val="00E91A89"/>
    <w:rsid w:val="00EC045D"/>
    <w:rsid w:val="00EE1AD1"/>
    <w:rsid w:val="00F05B00"/>
    <w:rsid w:val="00F40DA0"/>
    <w:rsid w:val="00F6635E"/>
    <w:rsid w:val="00FD4064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0BEA2"/>
  <w15:docId w15:val="{68A98151-064A-4F49-938A-4EC74C7A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BA"/>
    <w:pPr>
      <w:spacing w:before="120" w:after="40"/>
      <w:ind w:left="72"/>
    </w:pPr>
    <w:rPr>
      <w:rFonts w:eastAsiaTheme="minorEastAsia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s\Meeting_Minutes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B337AB065645B5ACA031C45F01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10963-E7B3-4566-B2EE-2BD6ACBA5B5B}"/>
      </w:docPartPr>
      <w:docPartBody>
        <w:p w:rsidR="00A461C7" w:rsidRDefault="00EE1D3F" w:rsidP="00EE1D3F">
          <w:pPr>
            <w:pStyle w:val="ABB337AB065645B5ACA031C45F016C5A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51703F077EFB472FB36565C79EF4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4040-6564-4C1C-A1B9-0BF7FE782238}"/>
      </w:docPartPr>
      <w:docPartBody>
        <w:p w:rsidR="00A461C7" w:rsidRDefault="00EE1D3F" w:rsidP="00EE1D3F">
          <w:pPr>
            <w:pStyle w:val="51703F077EFB472FB36565C79EF41828"/>
          </w:pPr>
          <w:r>
            <w:t>[Purpose]</w:t>
          </w:r>
        </w:p>
      </w:docPartBody>
    </w:docPart>
    <w:docPart>
      <w:docPartPr>
        <w:name w:val="A852F43394714C08BB37AA03E49B7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B9001-CEE3-4181-9FBD-E9390D5EB82A}"/>
      </w:docPartPr>
      <w:docPartBody>
        <w:p w:rsidR="00A461C7" w:rsidRDefault="00EE1D3F" w:rsidP="00EE1D3F">
          <w:pPr>
            <w:pStyle w:val="A852F43394714C08BB37AA03E49B7415"/>
          </w:pPr>
          <w:r>
            <w:t>[Name]</w:t>
          </w:r>
        </w:p>
      </w:docPartBody>
    </w:docPart>
    <w:docPart>
      <w:docPartPr>
        <w:name w:val="19CC54F034BD43679470D4552AC6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B270B-6AB2-4177-A4BC-9F3B18C8836D}"/>
      </w:docPartPr>
      <w:docPartBody>
        <w:p w:rsidR="00A461C7" w:rsidRDefault="00EE1D3F" w:rsidP="00EE1D3F">
          <w:pPr>
            <w:pStyle w:val="19CC54F034BD43679470D4552AC68E91"/>
          </w:pPr>
          <w:r>
            <w:t>[Name]</w:t>
          </w:r>
        </w:p>
      </w:docPartBody>
    </w:docPart>
    <w:docPart>
      <w:docPartPr>
        <w:name w:val="775B4D33379E45FE8501C1B49D89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89F3-06B4-4F97-81F8-EAF97549CE2E}"/>
      </w:docPartPr>
      <w:docPartBody>
        <w:p w:rsidR="00A461C7" w:rsidRDefault="00EE1D3F" w:rsidP="00EE1D3F">
          <w:pPr>
            <w:pStyle w:val="775B4D33379E45FE8501C1B49D8907A2"/>
          </w:pPr>
          <w:r>
            <w:t>[Attendees]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3F"/>
    <w:rsid w:val="00A461C7"/>
    <w:rsid w:val="00E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nhideWhenUsed/>
    <w:qFormat/>
    <w:rsid w:val="00EE1D3F"/>
    <w:rPr>
      <w:i/>
      <w:iCs/>
      <w:color w:val="auto"/>
    </w:rPr>
  </w:style>
  <w:style w:type="paragraph" w:customStyle="1" w:styleId="217471CD5FAA4441AEB1BF04AC18C000">
    <w:name w:val="217471CD5FAA4441AEB1BF04AC18C000"/>
    <w:rsid w:val="00EE1D3F"/>
  </w:style>
  <w:style w:type="paragraph" w:customStyle="1" w:styleId="5A44E5843A2E4672A153B24D1721E7E5">
    <w:name w:val="5A44E5843A2E4672A153B24D1721E7E5"/>
    <w:rsid w:val="00EE1D3F"/>
  </w:style>
  <w:style w:type="paragraph" w:customStyle="1" w:styleId="5742F9D962B841539DB4CFE01C83C2E8">
    <w:name w:val="5742F9D962B841539DB4CFE01C83C2E8"/>
    <w:rsid w:val="00EE1D3F"/>
  </w:style>
  <w:style w:type="paragraph" w:customStyle="1" w:styleId="CBFCA93C62704925A0CEBD91649301EC">
    <w:name w:val="CBFCA93C62704925A0CEBD91649301EC"/>
    <w:rsid w:val="00EE1D3F"/>
  </w:style>
  <w:style w:type="paragraph" w:customStyle="1" w:styleId="DF2C4F7EA9DD40C8AB9E8D3CE68D8D31">
    <w:name w:val="DF2C4F7EA9DD40C8AB9E8D3CE68D8D31"/>
    <w:rsid w:val="00EE1D3F"/>
  </w:style>
  <w:style w:type="paragraph" w:customStyle="1" w:styleId="ABB337AB065645B5ACA031C45F016C5A">
    <w:name w:val="ABB337AB065645B5ACA031C45F016C5A"/>
    <w:rsid w:val="00EE1D3F"/>
  </w:style>
  <w:style w:type="paragraph" w:customStyle="1" w:styleId="51703F077EFB472FB36565C79EF41828">
    <w:name w:val="51703F077EFB472FB36565C79EF41828"/>
    <w:rsid w:val="00EE1D3F"/>
  </w:style>
  <w:style w:type="paragraph" w:customStyle="1" w:styleId="A852F43394714C08BB37AA03E49B7415">
    <w:name w:val="A852F43394714C08BB37AA03E49B7415"/>
    <w:rsid w:val="00EE1D3F"/>
  </w:style>
  <w:style w:type="paragraph" w:customStyle="1" w:styleId="19CC54F034BD43679470D4552AC68E91">
    <w:name w:val="19CC54F034BD43679470D4552AC68E91"/>
    <w:rsid w:val="00EE1D3F"/>
  </w:style>
  <w:style w:type="paragraph" w:customStyle="1" w:styleId="775B4D33379E45FE8501C1B49D8907A2">
    <w:name w:val="775B4D33379E45FE8501C1B49D8907A2"/>
    <w:rsid w:val="00EE1D3F"/>
  </w:style>
  <w:style w:type="paragraph" w:customStyle="1" w:styleId="459536F606184D95B56F1EFE2E5E2A86">
    <w:name w:val="459536F606184D95B56F1EFE2E5E2A86"/>
    <w:rsid w:val="00A46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Meeting_Minutes_Template</Template>
  <TotalTime>201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Laura Smith</cp:lastModifiedBy>
  <cp:revision>3</cp:revision>
  <dcterms:created xsi:type="dcterms:W3CDTF">2018-06-15T17:57:00Z</dcterms:created>
  <dcterms:modified xsi:type="dcterms:W3CDTF">2018-06-15T21:18:00Z</dcterms:modified>
</cp:coreProperties>
</file>